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1D6BB54A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79E8540" w14:textId="2C92A56F" w:rsidR="00692703" w:rsidRPr="00CF1A49" w:rsidRDefault="00F913AE" w:rsidP="00913946">
            <w:pPr>
              <w:pStyle w:val="Title"/>
            </w:pPr>
            <w:r>
              <w:t>Teresa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Roberts</w:t>
            </w:r>
          </w:p>
          <w:p w14:paraId="276AB4D4" w14:textId="31103A9D" w:rsidR="00692703" w:rsidRPr="00CF1A49" w:rsidRDefault="00F913AE" w:rsidP="00913946">
            <w:pPr>
              <w:pStyle w:val="ContactInfo"/>
              <w:contextualSpacing w:val="0"/>
            </w:pPr>
            <w:r>
              <w:t>6715 Oak Valley Drive Louisville, KY 40214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DA34DDC5D30F4FC6AEC05BE5EF01EB6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502 345-0019</w:t>
            </w:r>
          </w:p>
          <w:p w14:paraId="43A7F4EB" w14:textId="0147B9C7" w:rsidR="00692703" w:rsidRPr="00CF1A49" w:rsidRDefault="00F913AE" w:rsidP="00913946">
            <w:pPr>
              <w:pStyle w:val="ContactInfoEmphasis"/>
              <w:contextualSpacing w:val="0"/>
            </w:pPr>
            <w:r>
              <w:t>Tjroberts82</w:t>
            </w:r>
            <w:r w:rsidR="003F0E69">
              <w:t>@gmail.com</w:t>
            </w:r>
          </w:p>
        </w:tc>
      </w:tr>
      <w:tr w:rsidR="009571D8" w:rsidRPr="00CF1A49" w14:paraId="23BF1C2A" w14:textId="77777777" w:rsidTr="00692703">
        <w:tc>
          <w:tcPr>
            <w:tcW w:w="9360" w:type="dxa"/>
            <w:tcMar>
              <w:top w:w="432" w:type="dxa"/>
            </w:tcMar>
          </w:tcPr>
          <w:p w14:paraId="48168A29" w14:textId="20C601FF" w:rsidR="001755A8" w:rsidRPr="00CF1A49" w:rsidRDefault="00DF4AE4" w:rsidP="00913946">
            <w:pPr>
              <w:contextualSpacing w:val="0"/>
            </w:pPr>
            <w:r>
              <w:t xml:space="preserve">I am a certified teacher with 37 years </w:t>
            </w:r>
            <w:r w:rsidR="001631AC">
              <w:t xml:space="preserve">of </w:t>
            </w:r>
            <w:r>
              <w:t>experience</w:t>
            </w:r>
            <w:r w:rsidR="001631AC">
              <w:t>.</w:t>
            </w:r>
            <w:r w:rsidR="00F8220A">
              <w:t xml:space="preserve"> </w:t>
            </w:r>
          </w:p>
        </w:tc>
      </w:tr>
    </w:tbl>
    <w:p w14:paraId="75A845DB" w14:textId="77777777" w:rsidR="004E01EB" w:rsidRPr="00CF1A49" w:rsidRDefault="00E36528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1B145917432E41A2B2D3E778697AC035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0CC161C3" w14:textId="77777777" w:rsidTr="00D66A52">
        <w:tc>
          <w:tcPr>
            <w:tcW w:w="9355" w:type="dxa"/>
          </w:tcPr>
          <w:p w14:paraId="538CD127" w14:textId="5B48658D" w:rsidR="001D0BF1" w:rsidRPr="00CF1A49" w:rsidRDefault="007C35DB" w:rsidP="001D0BF1">
            <w:pPr>
              <w:pStyle w:val="Heading3"/>
              <w:contextualSpacing w:val="0"/>
              <w:outlineLvl w:val="2"/>
            </w:pPr>
            <w:r>
              <w:t>August 2006 - Present</w:t>
            </w:r>
          </w:p>
          <w:p w14:paraId="5C40A2E7" w14:textId="2F5F99BC" w:rsidR="001D0BF1" w:rsidRPr="007C35DB" w:rsidRDefault="007C35DB" w:rsidP="001D0BF1">
            <w:pPr>
              <w:pStyle w:val="Heading2"/>
              <w:contextualSpacing w:val="0"/>
              <w:outlineLvl w:val="1"/>
              <w:rPr>
                <w:b w:val="0"/>
                <w:bCs/>
                <w:color w:val="000000" w:themeColor="text1"/>
              </w:rPr>
            </w:pPr>
            <w:r>
              <w:t xml:space="preserve">English and Theology Teacher, </w:t>
            </w:r>
            <w:r w:rsidRPr="007C35DB">
              <w:rPr>
                <w:b w:val="0"/>
                <w:bCs/>
                <w:color w:val="000000" w:themeColor="text1"/>
              </w:rPr>
              <w:t>Presentation Academy</w:t>
            </w:r>
          </w:p>
          <w:p w14:paraId="36B65AAD" w14:textId="149199B8" w:rsidR="001E3120" w:rsidRPr="00CF1A49" w:rsidRDefault="007C35DB" w:rsidP="001D0BF1">
            <w:pPr>
              <w:contextualSpacing w:val="0"/>
            </w:pPr>
            <w:r>
              <w:t>Teach</w:t>
            </w:r>
            <w:r w:rsidR="00DF4AE4">
              <w:t>/taught</w:t>
            </w:r>
            <w:r>
              <w:t xml:space="preserve"> English I</w:t>
            </w:r>
            <w:r w:rsidR="00DF4AE4">
              <w:t>,</w:t>
            </w:r>
            <w:r w:rsidR="00242C57">
              <w:t xml:space="preserve"> Honors English I, English II, English III, English </w:t>
            </w:r>
            <w:proofErr w:type="gramStart"/>
            <w:r w:rsidR="00242C57">
              <w:t>IV,  Basic</w:t>
            </w:r>
            <w:proofErr w:type="gramEnd"/>
            <w:r w:rsidR="00242C57">
              <w:t xml:space="preserve"> English IV,</w:t>
            </w:r>
            <w:r>
              <w:t xml:space="preserve"> and Theology</w:t>
            </w:r>
            <w:r w:rsidR="00242C57">
              <w:t xml:space="preserve"> I. </w:t>
            </w:r>
            <w:r>
              <w:t>Student Council moderator</w:t>
            </w:r>
            <w:r w:rsidR="00617A22">
              <w:t>, librarian</w:t>
            </w:r>
            <w:r w:rsidR="00242C57">
              <w:t>, Governor’s Cup moderator</w:t>
            </w:r>
            <w:r w:rsidR="000C434D">
              <w:t>, KTIP Resource teacher, ACT administrator, SAT proctor, retreat leader</w:t>
            </w:r>
          </w:p>
        </w:tc>
      </w:tr>
      <w:tr w:rsidR="00F61DF9" w:rsidRPr="00CF1A49" w14:paraId="63981757" w14:textId="77777777" w:rsidTr="00F61DF9">
        <w:tc>
          <w:tcPr>
            <w:tcW w:w="9355" w:type="dxa"/>
            <w:tcMar>
              <w:top w:w="216" w:type="dxa"/>
            </w:tcMar>
          </w:tcPr>
          <w:p w14:paraId="71D0312E" w14:textId="78F86176" w:rsidR="00F61DF9" w:rsidRPr="00CF1A49" w:rsidRDefault="007C35DB" w:rsidP="00F61DF9">
            <w:pPr>
              <w:pStyle w:val="Heading3"/>
              <w:contextualSpacing w:val="0"/>
              <w:outlineLvl w:val="2"/>
            </w:pPr>
            <w:r>
              <w:t>August 2005 – June 2006</w:t>
            </w:r>
          </w:p>
          <w:p w14:paraId="5AFBAC84" w14:textId="27634F60" w:rsidR="00F61DF9" w:rsidRPr="00CF1A49" w:rsidRDefault="007C35DB" w:rsidP="00F61DF9">
            <w:pPr>
              <w:pStyle w:val="Heading2"/>
              <w:contextualSpacing w:val="0"/>
              <w:outlineLvl w:val="1"/>
            </w:pPr>
            <w:r>
              <w:t>School Library Media Specialist/Theology Teacher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st. Nicholas Academy</w:t>
            </w:r>
          </w:p>
          <w:p w14:paraId="403BF03F" w14:textId="3399DBEC" w:rsidR="00F61DF9" w:rsidRDefault="00DF4AE4" w:rsidP="00F61DF9">
            <w:r>
              <w:t xml:space="preserve">Taught </w:t>
            </w:r>
            <w:r w:rsidR="00617A22">
              <w:t>Library class</w:t>
            </w:r>
            <w:r w:rsidR="00242C57">
              <w:t>es</w:t>
            </w:r>
            <w:r w:rsidR="00617A22">
              <w:t xml:space="preserve"> for grades K-8, Theology teacher </w:t>
            </w:r>
            <w:r w:rsidR="00242C57">
              <w:t xml:space="preserve">for </w:t>
            </w:r>
            <w:r w:rsidR="00617A22">
              <w:t>grade 8</w:t>
            </w:r>
          </w:p>
          <w:p w14:paraId="01F8722D" w14:textId="77777777" w:rsidR="00242C57" w:rsidRDefault="00242C57" w:rsidP="00F61DF9"/>
          <w:p w14:paraId="08A2059A" w14:textId="0DAAEA31" w:rsidR="00242C57" w:rsidRDefault="00242C57" w:rsidP="00F61DF9">
            <w:pPr>
              <w:rPr>
                <w:b/>
                <w:bCs/>
              </w:rPr>
            </w:pPr>
            <w:r w:rsidRPr="00242C57">
              <w:rPr>
                <w:b/>
                <w:bCs/>
              </w:rPr>
              <w:t>A</w:t>
            </w:r>
            <w:r>
              <w:rPr>
                <w:b/>
                <w:bCs/>
              </w:rPr>
              <w:t>UGUST</w:t>
            </w:r>
            <w:r w:rsidRPr="00242C57">
              <w:rPr>
                <w:b/>
                <w:bCs/>
              </w:rPr>
              <w:t xml:space="preserve"> 2000 – J</w:t>
            </w:r>
            <w:r>
              <w:rPr>
                <w:b/>
                <w:bCs/>
              </w:rPr>
              <w:t>UNE</w:t>
            </w:r>
            <w:r w:rsidRPr="00242C57">
              <w:rPr>
                <w:b/>
                <w:bCs/>
              </w:rPr>
              <w:t xml:space="preserve"> 2005</w:t>
            </w:r>
          </w:p>
          <w:p w14:paraId="4A366C7C" w14:textId="0AB4AC9E" w:rsidR="00242C57" w:rsidRDefault="00242C57" w:rsidP="00F61DF9">
            <w:pPr>
              <w:rPr>
                <w:sz w:val="26"/>
                <w:szCs w:val="26"/>
              </w:rPr>
            </w:pPr>
            <w:r w:rsidRPr="00242C57">
              <w:rPr>
                <w:b/>
                <w:bCs/>
                <w:color w:val="1D824C" w:themeColor="accent1"/>
                <w:sz w:val="26"/>
                <w:szCs w:val="26"/>
              </w:rPr>
              <w:t>SCHOOL LIBRARY MEDIA SPECIALIST</w:t>
            </w:r>
            <w:r>
              <w:rPr>
                <w:b/>
                <w:bCs/>
              </w:rPr>
              <w:t xml:space="preserve">, </w:t>
            </w:r>
            <w:r w:rsidRPr="00242C57">
              <w:rPr>
                <w:sz w:val="26"/>
                <w:szCs w:val="26"/>
              </w:rPr>
              <w:t>HOLY TRINITY PARISH SCHOOL</w:t>
            </w:r>
          </w:p>
          <w:p w14:paraId="504EE424" w14:textId="5D87D012" w:rsidR="00242C57" w:rsidRDefault="00DF4AE4" w:rsidP="00F61DF9">
            <w:pPr>
              <w:rPr>
                <w:bCs/>
              </w:rPr>
            </w:pPr>
            <w:r>
              <w:rPr>
                <w:bCs/>
              </w:rPr>
              <w:t xml:space="preserve">Taught </w:t>
            </w:r>
            <w:r w:rsidR="00242C57">
              <w:rPr>
                <w:bCs/>
              </w:rPr>
              <w:t xml:space="preserve">Library Classes for grades K – </w:t>
            </w:r>
            <w:proofErr w:type="gramStart"/>
            <w:r w:rsidR="00242C57">
              <w:rPr>
                <w:bCs/>
              </w:rPr>
              <w:t>8</w:t>
            </w:r>
            <w:r w:rsidR="00722187">
              <w:rPr>
                <w:bCs/>
              </w:rPr>
              <w:t xml:space="preserve">; </w:t>
            </w:r>
            <w:r w:rsidR="00242C57">
              <w:rPr>
                <w:bCs/>
              </w:rPr>
              <w:t xml:space="preserve"> t</w:t>
            </w:r>
            <w:r w:rsidR="00722187">
              <w:rPr>
                <w:bCs/>
              </w:rPr>
              <w:t>aught</w:t>
            </w:r>
            <w:proofErr w:type="gramEnd"/>
            <w:r w:rsidR="00242C57">
              <w:rPr>
                <w:bCs/>
              </w:rPr>
              <w:t xml:space="preserve"> 7th-grade math</w:t>
            </w:r>
            <w:r w:rsidR="00722187">
              <w:rPr>
                <w:bCs/>
              </w:rPr>
              <w:t xml:space="preserve"> one year</w:t>
            </w:r>
          </w:p>
          <w:p w14:paraId="36FAB47C" w14:textId="4AEAD462" w:rsidR="00242C57" w:rsidRDefault="00242C57" w:rsidP="00F61DF9">
            <w:pPr>
              <w:rPr>
                <w:bCs/>
              </w:rPr>
            </w:pPr>
          </w:p>
          <w:p w14:paraId="2DE29D8D" w14:textId="115377C5" w:rsidR="00242C57" w:rsidRPr="00DF4AE4" w:rsidRDefault="00242C57" w:rsidP="00F61DF9">
            <w:pPr>
              <w:rPr>
                <w:b/>
              </w:rPr>
            </w:pPr>
            <w:r w:rsidRPr="00DF4AE4">
              <w:rPr>
                <w:b/>
              </w:rPr>
              <w:t>AUGUST 1986 – JUNE 2000</w:t>
            </w:r>
          </w:p>
          <w:p w14:paraId="4A268460" w14:textId="700DFE69" w:rsidR="00242C57" w:rsidRDefault="00242C57" w:rsidP="00F61DF9">
            <w:pPr>
              <w:rPr>
                <w:bCs/>
                <w:sz w:val="26"/>
                <w:szCs w:val="26"/>
              </w:rPr>
            </w:pPr>
            <w:r w:rsidRPr="00DF4AE4">
              <w:rPr>
                <w:bCs/>
                <w:color w:val="1D824C" w:themeColor="accent1"/>
                <w:sz w:val="26"/>
                <w:szCs w:val="26"/>
              </w:rPr>
              <w:t>JUNIO HIGH LANGUAGE ARTS TEACHER</w:t>
            </w:r>
            <w:r w:rsidR="00DF4AE4" w:rsidRPr="00DF4AE4">
              <w:rPr>
                <w:bCs/>
                <w:color w:val="1D824C" w:themeColor="accent1"/>
                <w:sz w:val="26"/>
                <w:szCs w:val="26"/>
              </w:rPr>
              <w:t>/SCHOOL LIBRARY MEDIA SPECIALIST</w:t>
            </w:r>
            <w:r w:rsidR="00DF4AE4">
              <w:rPr>
                <w:bCs/>
              </w:rPr>
              <w:t xml:space="preserve">, </w:t>
            </w:r>
            <w:r w:rsidR="00DF4AE4" w:rsidRPr="00DF4AE4">
              <w:rPr>
                <w:bCs/>
                <w:sz w:val="26"/>
                <w:szCs w:val="26"/>
              </w:rPr>
              <w:t>ST. RITA SCHOOL</w:t>
            </w:r>
          </w:p>
          <w:p w14:paraId="63E5F190" w14:textId="328137F5" w:rsidR="00DF4AE4" w:rsidRPr="00722187" w:rsidRDefault="00DF4AE4" w:rsidP="00F61DF9">
            <w:pPr>
              <w:rPr>
                <w:bCs/>
              </w:rPr>
            </w:pPr>
            <w:r w:rsidRPr="00722187">
              <w:rPr>
                <w:bCs/>
              </w:rPr>
              <w:t>Taught 7</w:t>
            </w:r>
            <w:r w:rsidRPr="00722187">
              <w:rPr>
                <w:bCs/>
                <w:vertAlign w:val="superscript"/>
              </w:rPr>
              <w:t>th</w:t>
            </w:r>
            <w:r w:rsidRPr="00722187">
              <w:rPr>
                <w:bCs/>
              </w:rPr>
              <w:t xml:space="preserve"> and 8th-grade language arts classes for 11 years, SLMS for 2 years</w:t>
            </w:r>
          </w:p>
          <w:p w14:paraId="0DD39052" w14:textId="77777777" w:rsidR="00DF4AE4" w:rsidRPr="00DF4AE4" w:rsidRDefault="00DF4AE4" w:rsidP="00F61DF9">
            <w:pPr>
              <w:rPr>
                <w:bCs/>
              </w:rPr>
            </w:pPr>
          </w:p>
          <w:p w14:paraId="04163912" w14:textId="3B88C2B2" w:rsidR="00242C57" w:rsidRPr="00242C57" w:rsidRDefault="00242C57" w:rsidP="00F61DF9">
            <w:pPr>
              <w:rPr>
                <w:b/>
                <w:bCs/>
              </w:rPr>
            </w:pPr>
          </w:p>
        </w:tc>
      </w:tr>
    </w:tbl>
    <w:sdt>
      <w:sdtPr>
        <w:alias w:val="Education:"/>
        <w:tag w:val="Education:"/>
        <w:id w:val="-1908763273"/>
        <w:placeholder>
          <w:docPart w:val="340C96B66CD54785B7F4FBA098F3C4A5"/>
        </w:placeholder>
        <w:temporary/>
        <w:showingPlcHdr/>
        <w15:appearance w15:val="hidden"/>
      </w:sdtPr>
      <w:sdtEndPr/>
      <w:sdtContent>
        <w:p w14:paraId="5CC46076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4A2BF93D" w14:textId="77777777" w:rsidTr="00D66A52">
        <w:tc>
          <w:tcPr>
            <w:tcW w:w="9355" w:type="dxa"/>
          </w:tcPr>
          <w:p w14:paraId="74B5725E" w14:textId="156E1D15" w:rsidR="001D0BF1" w:rsidRPr="00CF1A49" w:rsidRDefault="007C35DB" w:rsidP="001D0BF1">
            <w:pPr>
              <w:pStyle w:val="Heading3"/>
              <w:contextualSpacing w:val="0"/>
              <w:outlineLvl w:val="2"/>
            </w:pPr>
            <w:r>
              <w:t>December 2003</w:t>
            </w:r>
          </w:p>
          <w:p w14:paraId="2017BFF6" w14:textId="32B8A4C3" w:rsidR="007538DC" w:rsidRPr="00CF1A49" w:rsidRDefault="007C35DB" w:rsidP="00722187">
            <w:pPr>
              <w:pStyle w:val="Heading2"/>
              <w:contextualSpacing w:val="0"/>
            </w:pPr>
            <w:r>
              <w:t>S</w:t>
            </w:r>
            <w:r w:rsidR="000C434D">
              <w:t xml:space="preserve">CHOOL </w:t>
            </w:r>
            <w:r>
              <w:t>L</w:t>
            </w:r>
            <w:r w:rsidR="000C434D">
              <w:t xml:space="preserve">IBRARY </w:t>
            </w:r>
            <w:r>
              <w:t>M</w:t>
            </w:r>
            <w:r w:rsidR="000C434D">
              <w:t xml:space="preserve">EDIA </w:t>
            </w:r>
            <w:r>
              <w:t>S</w:t>
            </w:r>
            <w:r w:rsidR="000C434D">
              <w:t>PECIALIST</w:t>
            </w:r>
            <w:r w:rsidR="00AE1963">
              <w:t xml:space="preserve"> – Rank I</w:t>
            </w:r>
            <w:r w:rsidR="001D0BF1" w:rsidRPr="00CF1A49">
              <w:t xml:space="preserve">, </w:t>
            </w:r>
            <w:r w:rsidR="00AE1963">
              <w:rPr>
                <w:rStyle w:val="SubtleReference"/>
              </w:rPr>
              <w:t>Spalding University</w:t>
            </w:r>
          </w:p>
        </w:tc>
      </w:tr>
      <w:tr w:rsidR="00F61DF9" w:rsidRPr="00CF1A49" w14:paraId="618EDC9C" w14:textId="77777777" w:rsidTr="00F61DF9">
        <w:tc>
          <w:tcPr>
            <w:tcW w:w="9355" w:type="dxa"/>
            <w:tcMar>
              <w:top w:w="216" w:type="dxa"/>
            </w:tcMar>
          </w:tcPr>
          <w:p w14:paraId="14056DD5" w14:textId="4CF6AAC6" w:rsidR="00F61DF9" w:rsidRPr="00CF1A49" w:rsidRDefault="000C434D" w:rsidP="00F61DF9">
            <w:pPr>
              <w:pStyle w:val="Heading3"/>
              <w:contextualSpacing w:val="0"/>
              <w:outlineLvl w:val="2"/>
            </w:pPr>
            <w:r>
              <w:t>MAY</w:t>
            </w:r>
            <w:r w:rsidR="00F61DF9" w:rsidRPr="00CF1A49">
              <w:t xml:space="preserve"> </w:t>
            </w:r>
            <w:sdt>
              <w:sdtPr>
                <w:alias w:val="Enter year of school 2:"/>
                <w:tag w:val="Enter year of school 2:"/>
                <w:id w:val="-921796915"/>
                <w:placeholder>
                  <w:docPart w:val="F45C5965B98C43D5A87CC5C98B7170DD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Year</w:t>
                </w:r>
              </w:sdtContent>
            </w:sdt>
          </w:p>
          <w:p w14:paraId="2F534199" w14:textId="6B6907EA" w:rsidR="00F61DF9" w:rsidRPr="00CF1A49" w:rsidRDefault="00722187" w:rsidP="00F61DF9">
            <w:pPr>
              <w:pStyle w:val="Heading2"/>
              <w:contextualSpacing w:val="0"/>
              <w:outlineLvl w:val="1"/>
            </w:pPr>
            <w:r>
              <w:t>M.</w:t>
            </w:r>
            <w:r w:rsidR="00AE1963">
              <w:t>eD</w:t>
            </w:r>
            <w:r w:rsidR="00F61DF9" w:rsidRPr="00CF1A49">
              <w:t xml:space="preserve">, </w:t>
            </w:r>
            <w:r w:rsidR="00AE1963">
              <w:rPr>
                <w:rStyle w:val="SubtleReference"/>
              </w:rPr>
              <w:t>University of Louisville</w:t>
            </w:r>
          </w:p>
          <w:p w14:paraId="019127BB" w14:textId="77777777" w:rsidR="00F61DF9" w:rsidRDefault="00F61DF9" w:rsidP="00F61DF9"/>
          <w:p w14:paraId="51EFC887" w14:textId="77777777" w:rsidR="00722187" w:rsidRDefault="00722187" w:rsidP="00F61DF9">
            <w:pPr>
              <w:rPr>
                <w:b/>
                <w:bCs/>
              </w:rPr>
            </w:pPr>
            <w:r w:rsidRPr="00722187">
              <w:rPr>
                <w:b/>
                <w:bCs/>
              </w:rPr>
              <w:t>M</w:t>
            </w:r>
            <w:r>
              <w:rPr>
                <w:b/>
                <w:bCs/>
              </w:rPr>
              <w:t>AY</w:t>
            </w:r>
            <w:r w:rsidRPr="00722187">
              <w:rPr>
                <w:b/>
                <w:bCs/>
              </w:rPr>
              <w:t xml:space="preserve"> 1986</w:t>
            </w:r>
          </w:p>
          <w:p w14:paraId="28084D6B" w14:textId="31DB66F7" w:rsidR="00722187" w:rsidRPr="00722187" w:rsidRDefault="00722187" w:rsidP="00F61DF9">
            <w:pPr>
              <w:rPr>
                <w:b/>
                <w:bCs/>
                <w:color w:val="auto"/>
                <w:sz w:val="26"/>
                <w:szCs w:val="26"/>
              </w:rPr>
            </w:pPr>
            <w:r w:rsidRPr="00722187">
              <w:rPr>
                <w:b/>
                <w:bCs/>
                <w:color w:val="1D824C" w:themeColor="accent1"/>
                <w:sz w:val="26"/>
                <w:szCs w:val="26"/>
              </w:rPr>
              <w:t xml:space="preserve">B.A IN ENGLISH; 7-12 TEACHING CERTIFICATION, </w:t>
            </w:r>
            <w:r w:rsidRPr="00722187">
              <w:rPr>
                <w:sz w:val="26"/>
                <w:szCs w:val="26"/>
              </w:rPr>
              <w:t>SPALDING UNIVERSITY</w:t>
            </w:r>
          </w:p>
        </w:tc>
      </w:tr>
    </w:tbl>
    <w:p w14:paraId="40B2253D" w14:textId="4198F71A" w:rsidR="00486277" w:rsidRPr="00CF1A49" w:rsidRDefault="00722187" w:rsidP="00486277">
      <w:pPr>
        <w:pStyle w:val="Heading1"/>
      </w:pPr>
      <w:r>
        <w:t xml:space="preserve"> </w:t>
      </w:r>
      <w:sdt>
        <w:sdtPr>
          <w:alias w:val="Skills:"/>
          <w:tag w:val="Skills:"/>
          <w:id w:val="-1392877668"/>
          <w:placeholder>
            <w:docPart w:val="52A54393B6B24832B9C813ACA0C0EA48"/>
          </w:placeholder>
          <w:temporary/>
          <w:showingPlcHdr/>
          <w15:appearance w15:val="hidden"/>
        </w:sdtPr>
        <w:sdtEndPr/>
        <w:sdtContent>
          <w:r w:rsidR="00486277" w:rsidRPr="00CF1A49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6373827" w14:textId="77777777" w:rsidTr="00CF1A49">
        <w:tc>
          <w:tcPr>
            <w:tcW w:w="4675" w:type="dxa"/>
          </w:tcPr>
          <w:p w14:paraId="0D4B6377" w14:textId="0AB336DF" w:rsidR="001E3120" w:rsidRPr="006E1507" w:rsidRDefault="006E2E9B" w:rsidP="006E1507">
            <w:pPr>
              <w:pStyle w:val="ListBullet"/>
              <w:contextualSpacing w:val="0"/>
            </w:pPr>
            <w:r>
              <w:t>Very organized</w:t>
            </w:r>
          </w:p>
          <w:p w14:paraId="1A01347D" w14:textId="77777777" w:rsidR="001F4E6D" w:rsidRDefault="006E2E9B" w:rsidP="006E1507">
            <w:pPr>
              <w:pStyle w:val="ListBullet"/>
              <w:contextualSpacing w:val="0"/>
            </w:pPr>
            <w:r>
              <w:t>Positive rapport with students</w:t>
            </w:r>
          </w:p>
          <w:p w14:paraId="0FC45319" w14:textId="77777777" w:rsidR="006E2E9B" w:rsidRDefault="006E2E9B" w:rsidP="006E1507">
            <w:pPr>
              <w:pStyle w:val="ListBullet"/>
              <w:contextualSpacing w:val="0"/>
            </w:pPr>
            <w:r>
              <w:t>Good communication</w:t>
            </w:r>
          </w:p>
          <w:p w14:paraId="20337897" w14:textId="08C9EE2B" w:rsidR="000C434D" w:rsidRPr="006E1507" w:rsidRDefault="000C434D" w:rsidP="006E1507">
            <w:pPr>
              <w:pStyle w:val="ListBullet"/>
              <w:contextualSpacing w:val="0"/>
            </w:pPr>
            <w:r>
              <w:t>Enjoy collaboration</w:t>
            </w:r>
          </w:p>
        </w:tc>
        <w:tc>
          <w:tcPr>
            <w:tcW w:w="4675" w:type="dxa"/>
            <w:tcMar>
              <w:left w:w="360" w:type="dxa"/>
            </w:tcMar>
          </w:tcPr>
          <w:p w14:paraId="71A600B6" w14:textId="62F896AA" w:rsidR="003A0632" w:rsidRPr="006E1507" w:rsidRDefault="006E2E9B" w:rsidP="006E1507">
            <w:pPr>
              <w:pStyle w:val="ListBullet"/>
              <w:contextualSpacing w:val="0"/>
            </w:pPr>
            <w:r>
              <w:t>Competent use of technology for record-keeping and classroom lessons</w:t>
            </w:r>
          </w:p>
          <w:p w14:paraId="08762761" w14:textId="75E204C2" w:rsidR="001E3120" w:rsidRPr="006E1507" w:rsidRDefault="006E2E9B" w:rsidP="006E1507">
            <w:pPr>
              <w:pStyle w:val="ListBullet"/>
              <w:contextualSpacing w:val="0"/>
            </w:pPr>
            <w:r>
              <w:t>Able to multitask</w:t>
            </w:r>
          </w:p>
          <w:p w14:paraId="37D15F06" w14:textId="62BC7488" w:rsidR="001E3120" w:rsidRPr="006E1507" w:rsidRDefault="006E2E9B" w:rsidP="006E1507">
            <w:pPr>
              <w:pStyle w:val="ListBullet"/>
              <w:contextualSpacing w:val="0"/>
            </w:pPr>
            <w:r>
              <w:t>Flexible and adaptable</w:t>
            </w:r>
          </w:p>
        </w:tc>
      </w:tr>
    </w:tbl>
    <w:sdt>
      <w:sdtPr>
        <w:alias w:val="Activities:"/>
        <w:tag w:val="Activities:"/>
        <w:id w:val="1223332893"/>
        <w:placeholder>
          <w:docPart w:val="0A9C63EE586241BE802BC7DA2C56A335"/>
        </w:placeholder>
        <w:temporary/>
        <w:showingPlcHdr/>
        <w15:appearance w15:val="hidden"/>
      </w:sdtPr>
      <w:sdtEndPr/>
      <w:sdtContent>
        <w:p w14:paraId="3F721B3E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647FAF4F" w14:textId="2E56573C" w:rsidR="00772D58" w:rsidRDefault="00772D58" w:rsidP="006E1507">
      <w:r>
        <w:t>2018 Father Joseph McGee Award for Outstanding Catholic Educator in the Archdiocese of Louisville</w:t>
      </w:r>
    </w:p>
    <w:p w14:paraId="415D612E" w14:textId="3E73D18A" w:rsidR="00772D58" w:rsidRDefault="00772D58" w:rsidP="006E1507"/>
    <w:p w14:paraId="7C3A75DE" w14:textId="462F415A" w:rsidR="00772D58" w:rsidRDefault="00772D58" w:rsidP="006E1507">
      <w:r>
        <w:t>2012 Mother Catherine Spalding Service Award, Presentation Academy.</w:t>
      </w:r>
    </w:p>
    <w:p w14:paraId="1DEAE1EE" w14:textId="77777777" w:rsidR="00772D58" w:rsidRDefault="00772D58" w:rsidP="006E1507"/>
    <w:p w14:paraId="178BE2BB" w14:textId="703BC3C1" w:rsidR="00B51D1B" w:rsidRDefault="006E2E9B" w:rsidP="006E1507">
      <w:r>
        <w:t>We are active members of St. Stephen Martyr Parish where I am a lector, and my husband is a Deacon. We work with the marriage preparation program for young couples in the parish.</w:t>
      </w:r>
    </w:p>
    <w:p w14:paraId="3FD1A678" w14:textId="68EC1E09" w:rsidR="00E36528" w:rsidRDefault="00E36528" w:rsidP="006E1507"/>
    <w:p w14:paraId="4549344F" w14:textId="246889E7" w:rsidR="00E36528" w:rsidRDefault="00E36528" w:rsidP="006E1507"/>
    <w:p w14:paraId="597F162B" w14:textId="2D64A7CE" w:rsidR="00E36528" w:rsidRDefault="00E36528" w:rsidP="006E1507">
      <w:pPr>
        <w:rPr>
          <w:rFonts w:asciiTheme="majorHAnsi" w:hAnsiTheme="majorHAnsi"/>
          <w:b/>
          <w:bCs/>
          <w:sz w:val="28"/>
          <w:szCs w:val="28"/>
        </w:rPr>
      </w:pPr>
      <w:r w:rsidRPr="00E36528">
        <w:rPr>
          <w:rFonts w:asciiTheme="majorHAnsi" w:hAnsiTheme="majorHAnsi"/>
          <w:b/>
          <w:bCs/>
          <w:sz w:val="28"/>
          <w:szCs w:val="28"/>
        </w:rPr>
        <w:t>REFERENCES</w:t>
      </w:r>
    </w:p>
    <w:p w14:paraId="09865B49" w14:textId="0268C402" w:rsidR="00E36528" w:rsidRDefault="00E36528" w:rsidP="006E1507">
      <w:pPr>
        <w:rPr>
          <w:rFonts w:asciiTheme="majorHAnsi" w:hAnsiTheme="majorHAnsi"/>
          <w:b/>
          <w:bCs/>
          <w:sz w:val="28"/>
          <w:szCs w:val="28"/>
        </w:rPr>
      </w:pPr>
    </w:p>
    <w:p w14:paraId="083434F5" w14:textId="70068B05" w:rsidR="00E36528" w:rsidRDefault="00E36528" w:rsidP="006E1507">
      <w:pPr>
        <w:rPr>
          <w:rFonts w:cstheme="minorHAnsi"/>
        </w:rPr>
      </w:pPr>
      <w:r>
        <w:rPr>
          <w:rFonts w:cstheme="minorHAnsi"/>
        </w:rPr>
        <w:t>Ms. Amelia Flynn</w:t>
      </w:r>
    </w:p>
    <w:p w14:paraId="46102731" w14:textId="4B2AEC28" w:rsidR="00E36528" w:rsidRDefault="00E36528" w:rsidP="006E1507">
      <w:pPr>
        <w:rPr>
          <w:rFonts w:cstheme="minorHAnsi"/>
        </w:rPr>
      </w:pPr>
      <w:r>
        <w:rPr>
          <w:rFonts w:cstheme="minorHAnsi"/>
        </w:rPr>
        <w:t>Counselor/Learning Coordinator Presentation Academy</w:t>
      </w:r>
    </w:p>
    <w:p w14:paraId="09707528" w14:textId="7AAB9141" w:rsidR="00E36528" w:rsidRDefault="00E36528" w:rsidP="006E1507">
      <w:pPr>
        <w:rPr>
          <w:rFonts w:cstheme="minorHAnsi"/>
        </w:rPr>
      </w:pPr>
      <w:r>
        <w:rPr>
          <w:rFonts w:cstheme="minorHAnsi"/>
        </w:rPr>
        <w:t>1300 S. English Station Road</w:t>
      </w:r>
    </w:p>
    <w:p w14:paraId="22F0589C" w14:textId="0A232B00" w:rsidR="00E36528" w:rsidRDefault="00E36528" w:rsidP="006E1507">
      <w:pPr>
        <w:rPr>
          <w:rFonts w:cstheme="minorHAnsi"/>
        </w:rPr>
      </w:pPr>
      <w:r>
        <w:rPr>
          <w:rFonts w:cstheme="minorHAnsi"/>
        </w:rPr>
        <w:t>Louisville, KY 40299</w:t>
      </w:r>
    </w:p>
    <w:p w14:paraId="023560DE" w14:textId="5B9EA0C8" w:rsidR="00E36528" w:rsidRDefault="00E36528" w:rsidP="006E1507">
      <w:pPr>
        <w:rPr>
          <w:rFonts w:cstheme="minorHAnsi"/>
        </w:rPr>
      </w:pPr>
      <w:hyperlink r:id="rId7" w:history="1">
        <w:r w:rsidRPr="009D2DD5">
          <w:rPr>
            <w:rStyle w:val="Hyperlink"/>
            <w:rFonts w:cstheme="minorHAnsi"/>
          </w:rPr>
          <w:t>Amelia.flynn716@gmail.com</w:t>
        </w:r>
      </w:hyperlink>
    </w:p>
    <w:p w14:paraId="6EB57D8C" w14:textId="28768906" w:rsidR="00E36528" w:rsidRDefault="00E36528" w:rsidP="006E1507">
      <w:pPr>
        <w:rPr>
          <w:rFonts w:cstheme="minorHAnsi"/>
        </w:rPr>
      </w:pPr>
    </w:p>
    <w:p w14:paraId="667367B8" w14:textId="48B28A2E" w:rsidR="00E36528" w:rsidRDefault="00E36528" w:rsidP="006E1507">
      <w:pPr>
        <w:rPr>
          <w:rFonts w:cstheme="minorHAnsi"/>
        </w:rPr>
      </w:pPr>
      <w:r>
        <w:rPr>
          <w:rFonts w:cstheme="minorHAnsi"/>
        </w:rPr>
        <w:t>Ms. Jill Bowman</w:t>
      </w:r>
    </w:p>
    <w:p w14:paraId="046BE3C7" w14:textId="1089758A" w:rsidR="00E36528" w:rsidRDefault="00E36528" w:rsidP="006E1507">
      <w:pPr>
        <w:rPr>
          <w:rFonts w:cstheme="minorHAnsi"/>
        </w:rPr>
      </w:pPr>
      <w:r>
        <w:rPr>
          <w:rFonts w:cstheme="minorHAnsi"/>
        </w:rPr>
        <w:t xml:space="preserve">Counselor – </w:t>
      </w:r>
      <w:proofErr w:type="spellStart"/>
      <w:r>
        <w:rPr>
          <w:rFonts w:cstheme="minorHAnsi"/>
        </w:rPr>
        <w:t>DeSales</w:t>
      </w:r>
      <w:proofErr w:type="spellEnd"/>
      <w:r>
        <w:rPr>
          <w:rFonts w:cstheme="minorHAnsi"/>
        </w:rPr>
        <w:t xml:space="preserve"> High School</w:t>
      </w:r>
    </w:p>
    <w:p w14:paraId="046EECCE" w14:textId="3AD5EADD" w:rsidR="00E36528" w:rsidRDefault="00E36528" w:rsidP="006E1507">
      <w:pPr>
        <w:rPr>
          <w:rFonts w:cstheme="minorHAnsi"/>
        </w:rPr>
      </w:pPr>
      <w:r>
        <w:rPr>
          <w:rFonts w:cstheme="minorHAnsi"/>
        </w:rPr>
        <w:t>425 Kenwood Drive</w:t>
      </w:r>
    </w:p>
    <w:p w14:paraId="3B9FECF0" w14:textId="404FF978" w:rsidR="00E36528" w:rsidRDefault="00E36528" w:rsidP="006E1507">
      <w:pPr>
        <w:rPr>
          <w:rFonts w:cstheme="minorHAnsi"/>
        </w:rPr>
      </w:pPr>
      <w:r>
        <w:rPr>
          <w:rFonts w:cstheme="minorHAnsi"/>
        </w:rPr>
        <w:t>Louisville, KY 40214</w:t>
      </w:r>
    </w:p>
    <w:p w14:paraId="57224D47" w14:textId="59FB9115" w:rsidR="00E36528" w:rsidRDefault="00E36528" w:rsidP="006E1507">
      <w:pPr>
        <w:rPr>
          <w:rFonts w:cstheme="minorHAnsi"/>
        </w:rPr>
      </w:pPr>
    </w:p>
    <w:p w14:paraId="22F9A8E0" w14:textId="7909E553" w:rsidR="00E36528" w:rsidRPr="00E36528" w:rsidRDefault="00E36528" w:rsidP="006E1507">
      <w:pPr>
        <w:rPr>
          <w:rFonts w:cstheme="minorHAnsi"/>
        </w:rPr>
      </w:pPr>
    </w:p>
    <w:p w14:paraId="166AAF77" w14:textId="15DA1903" w:rsidR="006E2E9B" w:rsidRDefault="006E2E9B" w:rsidP="006E1507"/>
    <w:p w14:paraId="6AFE4514" w14:textId="77777777" w:rsidR="006E2E9B" w:rsidRDefault="006E2E9B" w:rsidP="006E1507"/>
    <w:p w14:paraId="3E29BD99" w14:textId="77777777" w:rsidR="006E2E9B" w:rsidRPr="006E1507" w:rsidRDefault="006E2E9B" w:rsidP="006E1507"/>
    <w:sectPr w:rsidR="006E2E9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DB3D" w14:textId="77777777" w:rsidR="00F913AE" w:rsidRDefault="00F913AE" w:rsidP="0068194B">
      <w:r>
        <w:separator/>
      </w:r>
    </w:p>
    <w:p w14:paraId="25868CA0" w14:textId="77777777" w:rsidR="00F913AE" w:rsidRDefault="00F913AE"/>
    <w:p w14:paraId="35CDAB52" w14:textId="77777777" w:rsidR="00F913AE" w:rsidRDefault="00F913AE"/>
  </w:endnote>
  <w:endnote w:type="continuationSeparator" w:id="0">
    <w:p w14:paraId="56786B96" w14:textId="77777777" w:rsidR="00F913AE" w:rsidRDefault="00F913AE" w:rsidP="0068194B">
      <w:r>
        <w:continuationSeparator/>
      </w:r>
    </w:p>
    <w:p w14:paraId="64C436DA" w14:textId="77777777" w:rsidR="00F913AE" w:rsidRDefault="00F913AE"/>
    <w:p w14:paraId="56792F79" w14:textId="77777777" w:rsidR="00F913AE" w:rsidRDefault="00F913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E5DC9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E52A" w14:textId="77777777" w:rsidR="00F913AE" w:rsidRDefault="00F913AE" w:rsidP="0068194B">
      <w:r>
        <w:separator/>
      </w:r>
    </w:p>
    <w:p w14:paraId="67B5762A" w14:textId="77777777" w:rsidR="00F913AE" w:rsidRDefault="00F913AE"/>
    <w:p w14:paraId="3783177A" w14:textId="77777777" w:rsidR="00F913AE" w:rsidRDefault="00F913AE"/>
  </w:footnote>
  <w:footnote w:type="continuationSeparator" w:id="0">
    <w:p w14:paraId="1C72F2C4" w14:textId="77777777" w:rsidR="00F913AE" w:rsidRDefault="00F913AE" w:rsidP="0068194B">
      <w:r>
        <w:continuationSeparator/>
      </w:r>
    </w:p>
    <w:p w14:paraId="00D80A3F" w14:textId="77777777" w:rsidR="00F913AE" w:rsidRDefault="00F913AE"/>
    <w:p w14:paraId="7B0DB979" w14:textId="77777777" w:rsidR="00F913AE" w:rsidRDefault="00F913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4662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A824A" wp14:editId="12D54C3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3A3F63F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97113686">
    <w:abstractNumId w:val="9"/>
  </w:num>
  <w:num w:numId="2" w16cid:durableId="324283830">
    <w:abstractNumId w:val="8"/>
  </w:num>
  <w:num w:numId="3" w16cid:durableId="2087877290">
    <w:abstractNumId w:val="7"/>
  </w:num>
  <w:num w:numId="4" w16cid:durableId="1239024602">
    <w:abstractNumId w:val="6"/>
  </w:num>
  <w:num w:numId="5" w16cid:durableId="1758790450">
    <w:abstractNumId w:val="10"/>
  </w:num>
  <w:num w:numId="6" w16cid:durableId="858783925">
    <w:abstractNumId w:val="3"/>
  </w:num>
  <w:num w:numId="7" w16cid:durableId="948583845">
    <w:abstractNumId w:val="11"/>
  </w:num>
  <w:num w:numId="8" w16cid:durableId="379522414">
    <w:abstractNumId w:val="2"/>
  </w:num>
  <w:num w:numId="9" w16cid:durableId="1486899715">
    <w:abstractNumId w:val="12"/>
  </w:num>
  <w:num w:numId="10" w16cid:durableId="526678826">
    <w:abstractNumId w:val="5"/>
  </w:num>
  <w:num w:numId="11" w16cid:durableId="1145854369">
    <w:abstractNumId w:val="4"/>
  </w:num>
  <w:num w:numId="12" w16cid:durableId="1336149984">
    <w:abstractNumId w:val="1"/>
  </w:num>
  <w:num w:numId="13" w16cid:durableId="214624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AE"/>
    <w:rsid w:val="000001EF"/>
    <w:rsid w:val="00007322"/>
    <w:rsid w:val="00007728"/>
    <w:rsid w:val="00024584"/>
    <w:rsid w:val="00024730"/>
    <w:rsid w:val="00055E95"/>
    <w:rsid w:val="0007021F"/>
    <w:rsid w:val="000B2BA5"/>
    <w:rsid w:val="000C434D"/>
    <w:rsid w:val="000F2F8C"/>
    <w:rsid w:val="0010006E"/>
    <w:rsid w:val="001045A8"/>
    <w:rsid w:val="00114A91"/>
    <w:rsid w:val="001427E1"/>
    <w:rsid w:val="001631AC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2C57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0E69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17A2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E2E9B"/>
    <w:rsid w:val="00712D8B"/>
    <w:rsid w:val="00722187"/>
    <w:rsid w:val="007273B7"/>
    <w:rsid w:val="00733E0A"/>
    <w:rsid w:val="0074403D"/>
    <w:rsid w:val="00746D44"/>
    <w:rsid w:val="007538DC"/>
    <w:rsid w:val="00757803"/>
    <w:rsid w:val="00772D58"/>
    <w:rsid w:val="0079206B"/>
    <w:rsid w:val="00796076"/>
    <w:rsid w:val="007C0566"/>
    <w:rsid w:val="007C35DB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1963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AE4"/>
    <w:rsid w:val="00DF4D6C"/>
    <w:rsid w:val="00E01923"/>
    <w:rsid w:val="00E14498"/>
    <w:rsid w:val="00E2397A"/>
    <w:rsid w:val="00E254DB"/>
    <w:rsid w:val="00E300FC"/>
    <w:rsid w:val="00E362DB"/>
    <w:rsid w:val="00E36528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20A"/>
    <w:rsid w:val="00F8769D"/>
    <w:rsid w:val="00F913AE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D5200"/>
  <w15:chartTrackingRefBased/>
  <w15:docId w15:val="{E69CAAD2-8EEC-4E2C-9C73-8E97A44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E3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elia.flynn7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berts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4DDC5D30F4FC6AEC05BE5EF01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3FB7-EFC2-4E52-B910-FFCB3D4EFC40}"/>
      </w:docPartPr>
      <w:docPartBody>
        <w:p w:rsidR="005C5EF0" w:rsidRDefault="005C5EF0">
          <w:pPr>
            <w:pStyle w:val="DA34DDC5D30F4FC6AEC05BE5EF01EB63"/>
          </w:pPr>
          <w:r w:rsidRPr="00CF1A49">
            <w:t>·</w:t>
          </w:r>
        </w:p>
      </w:docPartBody>
    </w:docPart>
    <w:docPart>
      <w:docPartPr>
        <w:name w:val="1B145917432E41A2B2D3E778697A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8F49-517B-4B4B-8925-ED79342E065D}"/>
      </w:docPartPr>
      <w:docPartBody>
        <w:p w:rsidR="005C5EF0" w:rsidRDefault="005C5EF0">
          <w:pPr>
            <w:pStyle w:val="1B145917432E41A2B2D3E778697AC035"/>
          </w:pPr>
          <w:r w:rsidRPr="00CF1A49">
            <w:t>Experience</w:t>
          </w:r>
        </w:p>
      </w:docPartBody>
    </w:docPart>
    <w:docPart>
      <w:docPartPr>
        <w:name w:val="340C96B66CD54785B7F4FBA098F3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597F-8296-4C83-A81F-74E55B49C844}"/>
      </w:docPartPr>
      <w:docPartBody>
        <w:p w:rsidR="005C5EF0" w:rsidRDefault="005C5EF0">
          <w:pPr>
            <w:pStyle w:val="340C96B66CD54785B7F4FBA098F3C4A5"/>
          </w:pPr>
          <w:r w:rsidRPr="00CF1A49">
            <w:t>Education</w:t>
          </w:r>
        </w:p>
      </w:docPartBody>
    </w:docPart>
    <w:docPart>
      <w:docPartPr>
        <w:name w:val="F45C5965B98C43D5A87CC5C98B71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79167-FF56-4327-B997-431070AD202F}"/>
      </w:docPartPr>
      <w:docPartBody>
        <w:p w:rsidR="005C5EF0" w:rsidRDefault="005C5EF0">
          <w:pPr>
            <w:pStyle w:val="F45C5965B98C43D5A87CC5C98B7170DD"/>
          </w:pPr>
          <w:r w:rsidRPr="00CF1A49">
            <w:t>Year</w:t>
          </w:r>
        </w:p>
      </w:docPartBody>
    </w:docPart>
    <w:docPart>
      <w:docPartPr>
        <w:name w:val="52A54393B6B24832B9C813ACA0C0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A7CD-58A7-481B-BB36-F26EF9120790}"/>
      </w:docPartPr>
      <w:docPartBody>
        <w:p w:rsidR="005C5EF0" w:rsidRDefault="005C5EF0">
          <w:pPr>
            <w:pStyle w:val="52A54393B6B24832B9C813ACA0C0EA48"/>
          </w:pPr>
          <w:r w:rsidRPr="00CF1A49">
            <w:t>Skills</w:t>
          </w:r>
        </w:p>
      </w:docPartBody>
    </w:docPart>
    <w:docPart>
      <w:docPartPr>
        <w:name w:val="0A9C63EE586241BE802BC7DA2C56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6A62-C788-4039-AF02-E142FE89099C}"/>
      </w:docPartPr>
      <w:docPartBody>
        <w:p w:rsidR="005C5EF0" w:rsidRDefault="005C5EF0">
          <w:pPr>
            <w:pStyle w:val="0A9C63EE586241BE802BC7DA2C56A335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F0"/>
    <w:rsid w:val="005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DA34DDC5D30F4FC6AEC05BE5EF01EB63">
    <w:name w:val="DA34DDC5D30F4FC6AEC05BE5EF01EB63"/>
  </w:style>
  <w:style w:type="paragraph" w:customStyle="1" w:styleId="20A6ACAA654B4A1B92392CBFAA14C2A0">
    <w:name w:val="20A6ACAA654B4A1B92392CBFAA14C2A0"/>
  </w:style>
  <w:style w:type="paragraph" w:customStyle="1" w:styleId="1B145917432E41A2B2D3E778697AC035">
    <w:name w:val="1B145917432E41A2B2D3E778697AC03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40C96B66CD54785B7F4FBA098F3C4A5">
    <w:name w:val="340C96B66CD54785B7F4FBA098F3C4A5"/>
  </w:style>
  <w:style w:type="paragraph" w:customStyle="1" w:styleId="DEB2AA9A91A04A568B99E41A8017A8CE">
    <w:name w:val="DEB2AA9A91A04A568B99E41A8017A8CE"/>
  </w:style>
  <w:style w:type="paragraph" w:customStyle="1" w:styleId="6B98E85FE7DA4A028D94A1D3C5E61FE0">
    <w:name w:val="6B98E85FE7DA4A028D94A1D3C5E61FE0"/>
  </w:style>
  <w:style w:type="paragraph" w:customStyle="1" w:styleId="F45C5965B98C43D5A87CC5C98B7170DD">
    <w:name w:val="F45C5965B98C43D5A87CC5C98B7170DD"/>
  </w:style>
  <w:style w:type="paragraph" w:customStyle="1" w:styleId="A4BE8CAD16E042309A06CE532C2CCBB1">
    <w:name w:val="A4BE8CAD16E042309A06CE532C2CCBB1"/>
  </w:style>
  <w:style w:type="paragraph" w:customStyle="1" w:styleId="52A54393B6B24832B9C813ACA0C0EA48">
    <w:name w:val="52A54393B6B24832B9C813ACA0C0EA48"/>
  </w:style>
  <w:style w:type="paragraph" w:customStyle="1" w:styleId="F1D7B98F45D548D5A88B0D572E2D728D">
    <w:name w:val="F1D7B98F45D548D5A88B0D572E2D728D"/>
  </w:style>
  <w:style w:type="paragraph" w:customStyle="1" w:styleId="1AFD69E6233F4457B74BD45AAA3C11E9">
    <w:name w:val="1AFD69E6233F4457B74BD45AAA3C11E9"/>
  </w:style>
  <w:style w:type="paragraph" w:customStyle="1" w:styleId="6E4A111F6CB644E7822BC2C6A930304F">
    <w:name w:val="6E4A111F6CB644E7822BC2C6A930304F"/>
  </w:style>
  <w:style w:type="paragraph" w:customStyle="1" w:styleId="D2E78A67E69B412EB37475D527198926">
    <w:name w:val="D2E78A67E69B412EB37475D527198926"/>
  </w:style>
  <w:style w:type="paragraph" w:customStyle="1" w:styleId="26FFFECEECE444379288C97A555261F3">
    <w:name w:val="26FFFECEECE444379288C97A555261F3"/>
  </w:style>
  <w:style w:type="paragraph" w:customStyle="1" w:styleId="0A9C63EE586241BE802BC7DA2C56A335">
    <w:name w:val="0A9C63EE586241BE802BC7DA2C56A335"/>
  </w:style>
  <w:style w:type="paragraph" w:customStyle="1" w:styleId="EB23D14926284601BA042A3231DD62CA">
    <w:name w:val="EB23D14926284601BA042A3231DD6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203</TotalTime>
  <Pages>2</Pages>
  <Words>320</Words>
  <Characters>1752</Characters>
  <Application>Microsoft Office Word</Application>
  <DocSecurity>0</DocSecurity>
  <Lines>53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Roberts</dc:creator>
  <cp:keywords/>
  <dc:description/>
  <cp:lastModifiedBy>Terry Roberts</cp:lastModifiedBy>
  <cp:revision>8</cp:revision>
  <dcterms:created xsi:type="dcterms:W3CDTF">2021-11-03T18:02:00Z</dcterms:created>
  <dcterms:modified xsi:type="dcterms:W3CDTF">2023-01-05T17:10:00Z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3bb9d76d82feffb4fe4cb365e1dc7585305ae0fd18d73e368ff89bcf67c87955</vt:lpwstr>
  </property>
</Properties>
</file>